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F023" w14:textId="5B0DC8FB" w:rsidR="009F0E21" w:rsidRPr="009F0E21" w:rsidRDefault="00AA2251" w:rsidP="009F0E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i/>
          <w:sz w:val="7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72"/>
          <w:szCs w:val="32"/>
          <w:u w:val="single"/>
          <w:lang w:val="en-US"/>
        </w:rPr>
        <w:t>Die</w:t>
      </w:r>
      <w:bookmarkStart w:id="0" w:name="_GoBack"/>
      <w:bookmarkEnd w:id="0"/>
      <w:r w:rsidR="009F0E21" w:rsidRPr="009F0E21">
        <w:rPr>
          <w:rFonts w:ascii="Times New Roman" w:hAnsi="Times New Roman" w:cs="Times New Roman"/>
          <w:b/>
          <w:i/>
          <w:sz w:val="72"/>
          <w:szCs w:val="32"/>
          <w:u w:val="single"/>
          <w:lang w:val="en-US"/>
        </w:rPr>
        <w:t xml:space="preserve"> </w:t>
      </w:r>
      <w:proofErr w:type="spellStart"/>
      <w:r w:rsidR="009F0E21" w:rsidRPr="009F0E21">
        <w:rPr>
          <w:rFonts w:ascii="Times New Roman" w:hAnsi="Times New Roman" w:cs="Times New Roman"/>
          <w:b/>
          <w:i/>
          <w:sz w:val="72"/>
          <w:szCs w:val="32"/>
          <w:u w:val="single"/>
          <w:lang w:val="en-US"/>
        </w:rPr>
        <w:t>Kleidung</w:t>
      </w:r>
      <w:proofErr w:type="spellEnd"/>
      <w:r w:rsidR="009F0E21" w:rsidRPr="009F0E21">
        <w:rPr>
          <w:rFonts w:ascii="Times New Roman" w:hAnsi="Times New Roman" w:cs="Times New Roman"/>
          <w:b/>
          <w:i/>
          <w:sz w:val="72"/>
          <w:szCs w:val="32"/>
          <w:u w:val="single"/>
          <w:lang w:val="en-US"/>
        </w:rPr>
        <w:t xml:space="preserve"> – </w:t>
      </w:r>
      <w:proofErr w:type="spellStart"/>
      <w:r w:rsidR="009F0E21" w:rsidRPr="009F0E21">
        <w:rPr>
          <w:rFonts w:ascii="Times New Roman" w:hAnsi="Times New Roman" w:cs="Times New Roman"/>
          <w:b/>
          <w:i/>
          <w:sz w:val="72"/>
          <w:szCs w:val="32"/>
          <w:u w:val="single"/>
          <w:lang w:val="en-US"/>
        </w:rPr>
        <w:t>oblečení</w:t>
      </w:r>
      <w:proofErr w:type="spellEnd"/>
    </w:p>
    <w:p w14:paraId="7E9447F3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  <w:sectPr w:rsidR="009F0E21" w:rsidSect="00E363E7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1999424C" w14:textId="50CE2997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die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Bluse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blůza</w:t>
      </w:r>
      <w:proofErr w:type="spellEnd"/>
    </w:p>
    <w:p w14:paraId="27910B64" w14:textId="2D500D48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Kleid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šaty</w:t>
      </w:r>
      <w:proofErr w:type="spellEnd"/>
    </w:p>
    <w:p w14:paraId="026ED47F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Jeans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džíny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0DAC574" w14:textId="1A5E8D76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Schuhe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boty</w:t>
      </w:r>
      <w:proofErr w:type="spellEnd"/>
    </w:p>
    <w:p w14:paraId="13D5F1A0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Pullover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svetr</w:t>
      </w:r>
      <w:proofErr w:type="spellEnd"/>
    </w:p>
    <w:p w14:paraId="11A342B2" w14:textId="3E48A706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Badeanzug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plavky</w:t>
      </w:r>
      <w:proofErr w:type="spellEnd"/>
    </w:p>
    <w:p w14:paraId="3F4269A6" w14:textId="06024318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Pyjama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pyžamo</w:t>
      </w:r>
      <w:proofErr w:type="spellEnd"/>
    </w:p>
    <w:p w14:paraId="71DBEDFA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Mütze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čepice</w:t>
      </w:r>
      <w:proofErr w:type="spellEnd"/>
    </w:p>
    <w:p w14:paraId="1D458682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Shorts -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kraťasy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F45F847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Rock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sukne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̌</w:t>
      </w:r>
    </w:p>
    <w:p w14:paraId="0A528779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Hose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kalhoty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B23F1F8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Hut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klobouk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D0675BC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Jacke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bunda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BDF8172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Weste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vesta</w:t>
      </w:r>
    </w:p>
    <w:p w14:paraId="74500EA9" w14:textId="601C6A33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Anzug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oblek</w:t>
      </w:r>
      <w:proofErr w:type="spellEnd"/>
    </w:p>
    <w:p w14:paraId="3E4F67E0" w14:textId="3D5E9B10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Kostüm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kostým</w:t>
      </w:r>
      <w:proofErr w:type="spellEnd"/>
    </w:p>
    <w:p w14:paraId="0750C73B" w14:textId="2E89BC98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Hemd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košile</w:t>
      </w:r>
      <w:proofErr w:type="spellEnd"/>
    </w:p>
    <w:p w14:paraId="40F7E785" w14:textId="7C7C801E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T-Shirt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tričko</w:t>
      </w:r>
      <w:proofErr w:type="spellEnd"/>
    </w:p>
    <w:p w14:paraId="01799EEE" w14:textId="1B78290D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Handschuhe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rukavice</w:t>
      </w:r>
      <w:proofErr w:type="spellEnd"/>
    </w:p>
    <w:p w14:paraId="31D2BA1F" w14:textId="774528BB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Schal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šála</w:t>
      </w:r>
      <w:proofErr w:type="spellEnd"/>
    </w:p>
    <w:p w14:paraId="7C3B10CD" w14:textId="52C01455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Mantel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kabát</w:t>
      </w:r>
      <w:proofErr w:type="spellEnd"/>
    </w:p>
    <w:p w14:paraId="01007024" w14:textId="5F052663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Krawatte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="006C0480">
        <w:rPr>
          <w:rFonts w:ascii="Times New Roman" w:hAnsi="Times New Roman" w:cs="Times New Roman"/>
          <w:color w:val="000000"/>
          <w:sz w:val="28"/>
          <w:szCs w:val="28"/>
          <w:lang w:val="en-US"/>
        </w:rPr>
        <w:t>kravata</w:t>
      </w:r>
      <w:proofErr w:type="spellEnd"/>
    </w:p>
    <w:p w14:paraId="08DAC0EA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Nachthemd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noční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košile</w:t>
      </w:r>
      <w:proofErr w:type="spellEnd"/>
    </w:p>
    <w:p w14:paraId="4B278E73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Rolli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rolák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790B505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Rucksack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batoh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57D5DE1" w14:textId="25A013FB" w:rsidR="009F0E21" w:rsidRPr="009F0E21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Schmuck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šperk</w:t>
      </w:r>
      <w:proofErr w:type="spellEnd"/>
    </w:p>
    <w:p w14:paraId="05874B25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Handtasche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kabelka</w:t>
      </w:r>
      <w:proofErr w:type="spellEnd"/>
    </w:p>
    <w:p w14:paraId="325A8C14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6BCB999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12916B9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0597F83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47DA94B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3D480E2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A612164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B4AB126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3800716" w14:textId="77777777" w:rsidR="006C0480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B7AE502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neu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nový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 </w:t>
      </w:r>
    </w:p>
    <w:p w14:paraId="24B04E47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einfach</w:t>
      </w:r>
      <w:proofErr w:type="spellEnd"/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jednoduchý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AB7B763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alt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starý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 </w:t>
      </w:r>
    </w:p>
    <w:p w14:paraId="15031048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schmutzig</w:t>
      </w:r>
      <w:proofErr w:type="spellEnd"/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špinavý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3194604A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bequem</w:t>
      </w:r>
      <w:proofErr w:type="spellEnd"/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pohodlný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 </w:t>
      </w:r>
    </w:p>
    <w:p w14:paraId="243ED153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sauber</w:t>
      </w:r>
      <w:proofErr w:type="spellEnd"/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čistý</w:t>
      </w:r>
      <w:proofErr w:type="spell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  </w:t>
      </w:r>
    </w:p>
    <w:p w14:paraId="18F119D9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gram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modern</w:t>
      </w:r>
      <w:proofErr w:type="gramEnd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9F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moderní</w:t>
      </w:r>
      <w:proofErr w:type="spellEnd"/>
      <w:r w:rsidRPr="009F0E2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</w:p>
    <w:p w14:paraId="74795240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14:paraId="6D5558D5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14:paraId="7E3DDFAE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14:paraId="26BB239A" w14:textId="77777777" w:rsidR="009F0E21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14:paraId="74519B7E" w14:textId="77777777" w:rsidR="009F0E21" w:rsidRPr="001248F3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1248F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sich</w:t>
      </w:r>
      <w:proofErr w:type="spellEnd"/>
      <w:proofErr w:type="gramEnd"/>
      <w:r w:rsidRPr="001248F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1248F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anziehen</w:t>
      </w:r>
      <w:proofErr w:type="spellEnd"/>
      <w:r w:rsidRPr="001248F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– </w:t>
      </w:r>
      <w:proofErr w:type="spellStart"/>
      <w:r w:rsidRPr="001248F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obléknout</w:t>
      </w:r>
      <w:proofErr w:type="spellEnd"/>
      <w:r w:rsidRPr="001248F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se</w:t>
      </w:r>
    </w:p>
    <w:p w14:paraId="79C714B9" w14:textId="77777777" w:rsidR="009F0E21" w:rsidRPr="001248F3" w:rsidRDefault="009F0E21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1248F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brauchen</w:t>
      </w:r>
      <w:proofErr w:type="spellEnd"/>
      <w:proofErr w:type="gramEnd"/>
      <w:r w:rsidRPr="001248F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– </w:t>
      </w:r>
      <w:proofErr w:type="spellStart"/>
      <w:r w:rsidRPr="001248F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potřebovat</w:t>
      </w:r>
      <w:proofErr w:type="spellEnd"/>
      <w:r w:rsidRPr="001248F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</w:p>
    <w:p w14:paraId="65730965" w14:textId="4D40A17D" w:rsidR="009F0E21" w:rsidRPr="001248F3" w:rsidRDefault="006C0480" w:rsidP="009F0E21">
      <w:pPr>
        <w:widowControl w:val="0"/>
        <w:autoSpaceDE w:val="0"/>
        <w:autoSpaceDN w:val="0"/>
        <w:adjustRightInd w:val="0"/>
        <w:spacing w:line="60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tragen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nosit</w:t>
      </w:r>
      <w:proofErr w:type="spellEnd"/>
    </w:p>
    <w:p w14:paraId="3E60049C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  <w:lang w:val="en-US"/>
        </w:rPr>
      </w:pPr>
    </w:p>
    <w:p w14:paraId="049DA706" w14:textId="77777777" w:rsidR="009F0E21" w:rsidRPr="009F0E21" w:rsidRDefault="009F0E21" w:rsidP="009F0E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  <w:lang w:val="en-US"/>
        </w:rPr>
      </w:pPr>
    </w:p>
    <w:p w14:paraId="2F1D3632" w14:textId="77777777" w:rsidR="001B6675" w:rsidRPr="009F0E21" w:rsidRDefault="001B6675">
      <w:pPr>
        <w:rPr>
          <w:sz w:val="28"/>
          <w:szCs w:val="28"/>
        </w:rPr>
      </w:pPr>
    </w:p>
    <w:sectPr w:rsidR="001B6675" w:rsidRPr="009F0E21" w:rsidSect="009F0E21">
      <w:type w:val="continuous"/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21"/>
    <w:rsid w:val="001248F3"/>
    <w:rsid w:val="001B6675"/>
    <w:rsid w:val="003B1015"/>
    <w:rsid w:val="006C0480"/>
    <w:rsid w:val="009F0E21"/>
    <w:rsid w:val="00A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1A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3E77487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Chodov¨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Mühlhauserová</dc:creator>
  <cp:lastModifiedBy>Denisa Mühlhauserová</cp:lastModifiedBy>
  <cp:revision>3</cp:revision>
  <dcterms:created xsi:type="dcterms:W3CDTF">2020-10-15T07:47:00Z</dcterms:created>
  <dcterms:modified xsi:type="dcterms:W3CDTF">2020-10-15T07:50:00Z</dcterms:modified>
</cp:coreProperties>
</file>